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0D" w:rsidRDefault="00BB1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Bridgelea Primary School Governor Attendance 2018-19</w:t>
      </w:r>
    </w:p>
    <w:p w:rsidR="00CA7540" w:rsidRDefault="00CA7540" w:rsidP="00BB11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Committee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405"/>
        <w:gridCol w:w="1151"/>
        <w:gridCol w:w="1259"/>
        <w:gridCol w:w="1276"/>
        <w:gridCol w:w="2693"/>
      </w:tblGrid>
      <w:tr w:rsidR="009C40A4" w:rsidTr="006C264C">
        <w:tc>
          <w:tcPr>
            <w:tcW w:w="2405" w:type="dxa"/>
          </w:tcPr>
          <w:p w:rsidR="009C40A4" w:rsidRDefault="009C40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20.09.18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29.11.18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24.01.19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25.04.19</w:t>
            </w:r>
          </w:p>
        </w:tc>
      </w:tr>
      <w:tr w:rsidR="009C40A4" w:rsidTr="006C264C">
        <w:tc>
          <w:tcPr>
            <w:tcW w:w="2405" w:type="dxa"/>
            <w:shd w:val="clear" w:color="auto" w:fill="auto"/>
          </w:tcPr>
          <w:p w:rsidR="009C40A4" w:rsidRPr="00846CB3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846CB3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Phil Hoyland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Ed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Haygarth</w:t>
            </w:r>
            <w:proofErr w:type="spellEnd"/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846CB3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Lisa Moran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shd w:val="clear" w:color="auto" w:fill="auto"/>
          </w:tcPr>
          <w:p w:rsidR="009C40A4" w:rsidRPr="00846CB3" w:rsidRDefault="009C40A4" w:rsidP="00CA7540">
            <w:pPr>
              <w:rPr>
                <w:rFonts w:ascii="Arial" w:eastAsia="Times New Roman" w:hAnsi="Arial" w:cs="Times New Roman"/>
                <w:color w:val="FF0000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Marjorie Bell 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</w:t>
            </w:r>
          </w:p>
          <w:p w:rsidR="009C40A4" w:rsidRDefault="006C264C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25.04.19</w:t>
            </w: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Pr="00846CB3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Mehmet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Agdiran</w:t>
            </w:r>
            <w:proofErr w:type="spellEnd"/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Mike Cooke 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Dwain Brandy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 29.11.18</w:t>
            </w: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Helen Shaw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Pr="00846CB3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E57B1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Hannah Fitzpatrick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0A4" w:rsidRDefault="009C40A4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</w:t>
            </w:r>
            <w:r w:rsidR="006C26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25.04.19</w:t>
            </w:r>
          </w:p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Pr="00846CB3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Karen Hyland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0A4" w:rsidRDefault="006C264C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25.04.19</w:t>
            </w:r>
          </w:p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E57B1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Steven Worthington</w:t>
            </w:r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0A4" w:rsidRDefault="006C264C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25.04.19</w:t>
            </w:r>
          </w:p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C40A4" w:rsidTr="006C26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A4" w:rsidRDefault="009C40A4" w:rsidP="00CA7540">
            <w:pP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Irene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Kapetanaki</w:t>
            </w:r>
            <w:proofErr w:type="spellEnd"/>
          </w:p>
        </w:tc>
        <w:tc>
          <w:tcPr>
            <w:tcW w:w="1151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0A4" w:rsidRDefault="006C264C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25.04.19</w:t>
            </w:r>
          </w:p>
          <w:p w:rsidR="009C40A4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BB1105" w:rsidRDefault="00BB1105" w:rsidP="00BB1105">
      <w:pPr>
        <w:spacing w:after="0"/>
        <w:rPr>
          <w:rFonts w:ascii="Arial" w:hAnsi="Arial" w:cs="Arial"/>
          <w:sz w:val="24"/>
          <w:szCs w:val="24"/>
        </w:rPr>
      </w:pPr>
    </w:p>
    <w:p w:rsidR="00CA7540" w:rsidRDefault="00CA7540" w:rsidP="00BB11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7540" w:rsidTr="00CA7540">
        <w:tc>
          <w:tcPr>
            <w:tcW w:w="1870" w:type="dxa"/>
          </w:tcPr>
          <w:p w:rsidR="00CA7540" w:rsidRDefault="00CA7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7540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20.09.18</w:t>
            </w:r>
          </w:p>
        </w:tc>
        <w:tc>
          <w:tcPr>
            <w:tcW w:w="1870" w:type="dxa"/>
          </w:tcPr>
          <w:p w:rsidR="00CA7540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24.01.19</w:t>
            </w:r>
          </w:p>
        </w:tc>
        <w:tc>
          <w:tcPr>
            <w:tcW w:w="1870" w:type="dxa"/>
          </w:tcPr>
          <w:p w:rsidR="00CA7540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25.04.19</w:t>
            </w:r>
          </w:p>
        </w:tc>
        <w:tc>
          <w:tcPr>
            <w:tcW w:w="1870" w:type="dxa"/>
          </w:tcPr>
          <w:p w:rsidR="00CA7540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13.06.19</w:t>
            </w:r>
          </w:p>
        </w:tc>
      </w:tr>
      <w:tr w:rsidR="006C264C" w:rsidRPr="006C264C" w:rsidTr="006C264C">
        <w:tc>
          <w:tcPr>
            <w:tcW w:w="1870" w:type="dxa"/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Phil Hoyland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C264C" w:rsidRPr="006C264C" w:rsidTr="006C2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Marjorie Bell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64C" w:rsidRPr="006C264C" w:rsidTr="006C2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6C264C">
              <w:rPr>
                <w:rFonts w:ascii="Arial" w:hAnsi="Arial" w:cs="Arial"/>
                <w:sz w:val="24"/>
                <w:szCs w:val="24"/>
              </w:rPr>
              <w:t>Haygarth</w:t>
            </w:r>
            <w:proofErr w:type="spellEnd"/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C264C" w:rsidRPr="006C264C" w:rsidTr="006C2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Mike Cooke*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C264C" w:rsidRPr="006C264C" w:rsidTr="006C2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Lisa Moran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C264C" w:rsidRPr="006C264C" w:rsidTr="006C2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 xml:space="preserve">Irene </w:t>
            </w:r>
            <w:proofErr w:type="spellStart"/>
            <w:r w:rsidRPr="006C264C">
              <w:rPr>
                <w:rFonts w:ascii="Arial" w:hAnsi="Arial" w:cs="Arial"/>
                <w:sz w:val="24"/>
                <w:szCs w:val="24"/>
              </w:rPr>
              <w:t>Kapetanaki</w:t>
            </w:r>
            <w:proofErr w:type="spellEnd"/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C264C" w:rsidRPr="006C264C" w:rsidTr="006C264C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4C" w:rsidRPr="006C264C" w:rsidRDefault="006C264C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Steven Worthington</w:t>
            </w: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6C264C" w:rsidRPr="006C264C" w:rsidRDefault="006C264C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64C"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</w:tbl>
    <w:p w:rsidR="00BB1105" w:rsidRDefault="00BB1105" w:rsidP="00BB1105">
      <w:pPr>
        <w:spacing w:after="0"/>
        <w:rPr>
          <w:rFonts w:ascii="Arial" w:hAnsi="Arial" w:cs="Arial"/>
          <w:sz w:val="24"/>
          <w:szCs w:val="24"/>
        </w:rPr>
      </w:pPr>
    </w:p>
    <w:p w:rsidR="00CA7540" w:rsidRDefault="00CA7540" w:rsidP="00BB110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Curriculum 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985"/>
      </w:tblGrid>
      <w:tr w:rsidR="00662755" w:rsidTr="00BB1105">
        <w:tc>
          <w:tcPr>
            <w:tcW w:w="2547" w:type="dxa"/>
          </w:tcPr>
          <w:p w:rsidR="00662755" w:rsidRDefault="00662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13.09.18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17.01.19</w:t>
            </w:r>
          </w:p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Postponed</w:t>
            </w:r>
          </w:p>
        </w:tc>
        <w:tc>
          <w:tcPr>
            <w:tcW w:w="1985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04.04.19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t>Phil Hoyland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62755" w:rsidTr="00BB110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755" w:rsidRPr="00662755" w:rsidRDefault="00662755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t xml:space="preserve">Jenny </w:t>
            </w:r>
            <w:proofErr w:type="spellStart"/>
            <w:r w:rsidRPr="00662755">
              <w:rPr>
                <w:rFonts w:ascii="Arial" w:hAnsi="Arial" w:cs="Arial"/>
                <w:sz w:val="24"/>
                <w:szCs w:val="24"/>
              </w:rPr>
              <w:t>McGarry</w:t>
            </w:r>
            <w:proofErr w:type="spellEnd"/>
            <w:r w:rsidRPr="006627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C2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Marjorie Bell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662755">
              <w:rPr>
                <w:rFonts w:ascii="Arial" w:hAnsi="Arial" w:cs="Arial"/>
                <w:sz w:val="24"/>
                <w:szCs w:val="24"/>
              </w:rPr>
              <w:t>Haygarth</w:t>
            </w:r>
            <w:proofErr w:type="spellEnd"/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C264C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t>Dwain Brandy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C2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62755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t>Hannah Fitzpatrick</w:t>
            </w:r>
          </w:p>
        </w:tc>
        <w:tc>
          <w:tcPr>
            <w:tcW w:w="1559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62755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t>Lisa Moran</w:t>
            </w:r>
          </w:p>
        </w:tc>
        <w:tc>
          <w:tcPr>
            <w:tcW w:w="1559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662755" w:rsidTr="00BB1105">
        <w:tc>
          <w:tcPr>
            <w:tcW w:w="2547" w:type="dxa"/>
            <w:shd w:val="clear" w:color="auto" w:fill="auto"/>
          </w:tcPr>
          <w:p w:rsidR="00662755" w:rsidRPr="00662755" w:rsidRDefault="00662755" w:rsidP="00662755">
            <w:pPr>
              <w:rPr>
                <w:rFonts w:ascii="Arial" w:hAnsi="Arial" w:cs="Arial"/>
                <w:sz w:val="24"/>
                <w:szCs w:val="24"/>
              </w:rPr>
            </w:pPr>
            <w:r w:rsidRPr="00662755">
              <w:rPr>
                <w:rFonts w:ascii="Arial" w:hAnsi="Arial" w:cs="Arial"/>
                <w:sz w:val="24"/>
                <w:szCs w:val="24"/>
              </w:rPr>
              <w:lastRenderedPageBreak/>
              <w:t>Steven Worthington</w:t>
            </w:r>
          </w:p>
        </w:tc>
        <w:tc>
          <w:tcPr>
            <w:tcW w:w="1559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755" w:rsidRDefault="00662755" w:rsidP="00662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CA7540" w:rsidRDefault="00CA7540">
      <w:pPr>
        <w:rPr>
          <w:rFonts w:ascii="Arial" w:hAnsi="Arial" w:cs="Arial"/>
          <w:sz w:val="24"/>
          <w:szCs w:val="24"/>
        </w:rPr>
      </w:pPr>
    </w:p>
    <w:p w:rsidR="00BB1105" w:rsidRDefault="00BB1105" w:rsidP="00BB11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BB1105" w:rsidTr="00BB1105">
        <w:tc>
          <w:tcPr>
            <w:tcW w:w="2547" w:type="dxa"/>
          </w:tcPr>
          <w:p w:rsidR="00BB1105" w:rsidRDefault="00BB11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105" w:rsidRDefault="00BB1105" w:rsidP="00BB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29.11.18</w:t>
            </w:r>
          </w:p>
        </w:tc>
      </w:tr>
      <w:tr w:rsidR="00BB1105" w:rsidTr="00BB1105">
        <w:tc>
          <w:tcPr>
            <w:tcW w:w="2547" w:type="dxa"/>
            <w:shd w:val="clear" w:color="auto" w:fill="auto"/>
          </w:tcPr>
          <w:p w:rsidR="00BB1105" w:rsidRPr="00BB1105" w:rsidRDefault="00BB1105" w:rsidP="00BB1105">
            <w:pPr>
              <w:rPr>
                <w:rFonts w:ascii="Arial" w:hAnsi="Arial" w:cs="Arial"/>
                <w:sz w:val="24"/>
                <w:szCs w:val="24"/>
              </w:rPr>
            </w:pPr>
            <w:r w:rsidRPr="00BB1105">
              <w:rPr>
                <w:rFonts w:ascii="Arial" w:hAnsi="Arial" w:cs="Arial"/>
                <w:sz w:val="24"/>
                <w:szCs w:val="24"/>
              </w:rPr>
              <w:t>Phil Hoyland*</w:t>
            </w:r>
          </w:p>
        </w:tc>
        <w:tc>
          <w:tcPr>
            <w:tcW w:w="1559" w:type="dxa"/>
          </w:tcPr>
          <w:p w:rsidR="00BB1105" w:rsidRPr="00BB1105" w:rsidRDefault="00BB1105" w:rsidP="00BB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B1105" w:rsidTr="00BB1105">
        <w:tc>
          <w:tcPr>
            <w:tcW w:w="2547" w:type="dxa"/>
            <w:shd w:val="clear" w:color="auto" w:fill="auto"/>
          </w:tcPr>
          <w:p w:rsidR="00BB1105" w:rsidRPr="00BB1105" w:rsidRDefault="00BB1105" w:rsidP="00BB1105">
            <w:pPr>
              <w:rPr>
                <w:rFonts w:ascii="Arial" w:hAnsi="Arial" w:cs="Arial"/>
                <w:sz w:val="24"/>
                <w:szCs w:val="24"/>
              </w:rPr>
            </w:pPr>
            <w:r w:rsidRPr="00BB1105">
              <w:rPr>
                <w:rFonts w:ascii="Arial" w:hAnsi="Arial" w:cs="Arial"/>
                <w:sz w:val="24"/>
                <w:szCs w:val="24"/>
              </w:rPr>
              <w:t>Marjorie Bell</w:t>
            </w:r>
          </w:p>
        </w:tc>
        <w:tc>
          <w:tcPr>
            <w:tcW w:w="1559" w:type="dxa"/>
          </w:tcPr>
          <w:p w:rsidR="00BB1105" w:rsidRPr="00BB1105" w:rsidRDefault="00BB1105" w:rsidP="00BB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B1105" w:rsidTr="00BB1105">
        <w:tc>
          <w:tcPr>
            <w:tcW w:w="2547" w:type="dxa"/>
            <w:shd w:val="clear" w:color="auto" w:fill="auto"/>
          </w:tcPr>
          <w:p w:rsidR="00BB1105" w:rsidRPr="00BB1105" w:rsidRDefault="00BB1105" w:rsidP="00BB1105">
            <w:pPr>
              <w:rPr>
                <w:rFonts w:ascii="Arial" w:hAnsi="Arial" w:cs="Arial"/>
                <w:sz w:val="24"/>
                <w:szCs w:val="24"/>
              </w:rPr>
            </w:pPr>
            <w:r w:rsidRPr="00BB1105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BB1105">
              <w:rPr>
                <w:rFonts w:ascii="Arial" w:hAnsi="Arial" w:cs="Arial"/>
                <w:sz w:val="24"/>
                <w:szCs w:val="24"/>
              </w:rPr>
              <w:t>Haygarth</w:t>
            </w:r>
            <w:proofErr w:type="spellEnd"/>
            <w:r w:rsidRPr="00BB110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B1105" w:rsidRPr="00BB1105" w:rsidRDefault="00BB1105" w:rsidP="00BB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B1105" w:rsidTr="00BB1105">
        <w:tc>
          <w:tcPr>
            <w:tcW w:w="2547" w:type="dxa"/>
            <w:shd w:val="clear" w:color="auto" w:fill="auto"/>
          </w:tcPr>
          <w:p w:rsidR="00BB1105" w:rsidRPr="00BB1105" w:rsidRDefault="00BB1105" w:rsidP="00BB1105">
            <w:pPr>
              <w:rPr>
                <w:rFonts w:ascii="Arial" w:hAnsi="Arial" w:cs="Arial"/>
                <w:sz w:val="24"/>
                <w:szCs w:val="24"/>
              </w:rPr>
            </w:pPr>
            <w:r w:rsidRPr="00BB1105">
              <w:rPr>
                <w:rFonts w:ascii="Arial" w:hAnsi="Arial" w:cs="Arial"/>
                <w:sz w:val="24"/>
                <w:szCs w:val="24"/>
              </w:rPr>
              <w:t xml:space="preserve">Mehmet </w:t>
            </w:r>
            <w:proofErr w:type="spellStart"/>
            <w:r w:rsidRPr="00BB1105">
              <w:rPr>
                <w:rFonts w:ascii="Arial" w:hAnsi="Arial" w:cs="Arial"/>
                <w:sz w:val="24"/>
                <w:szCs w:val="24"/>
              </w:rPr>
              <w:t>Agdiran</w:t>
            </w:r>
            <w:proofErr w:type="spellEnd"/>
          </w:p>
        </w:tc>
        <w:tc>
          <w:tcPr>
            <w:tcW w:w="1559" w:type="dxa"/>
          </w:tcPr>
          <w:p w:rsidR="00BB1105" w:rsidRPr="00BB1105" w:rsidRDefault="00BB1105" w:rsidP="00BB1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BB1105" w:rsidRPr="00CA7540" w:rsidRDefault="00BB1105">
      <w:pPr>
        <w:rPr>
          <w:rFonts w:ascii="Arial" w:hAnsi="Arial" w:cs="Arial"/>
          <w:sz w:val="24"/>
          <w:szCs w:val="24"/>
        </w:rPr>
      </w:pPr>
    </w:p>
    <w:sectPr w:rsidR="00BB1105" w:rsidRPr="00CA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40"/>
    <w:rsid w:val="00662755"/>
    <w:rsid w:val="006C264C"/>
    <w:rsid w:val="009C40A4"/>
    <w:rsid w:val="00B01D0D"/>
    <w:rsid w:val="00BB1105"/>
    <w:rsid w:val="00CA7540"/>
    <w:rsid w:val="00D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68425-88F9-441A-8682-FB03D24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B2E89A28</Template>
  <TotalTime>39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Buttriss-Holt</dc:creator>
  <cp:keywords/>
  <dc:description/>
  <cp:lastModifiedBy>Gary Buttriss-Holt</cp:lastModifiedBy>
  <cp:revision>3</cp:revision>
  <dcterms:created xsi:type="dcterms:W3CDTF">2020-06-12T09:23:00Z</dcterms:created>
  <dcterms:modified xsi:type="dcterms:W3CDTF">2020-06-12T11:19:00Z</dcterms:modified>
</cp:coreProperties>
</file>